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D5" w:rsidRPr="00E91F91" w:rsidRDefault="009C18D5" w:rsidP="00E91F91">
      <w:pPr>
        <w:pStyle w:val="fontnr"/>
        <w:adjustRightInd w:val="0"/>
        <w:snapToGrid w:val="0"/>
        <w:spacing w:line="240" w:lineRule="auto"/>
        <w:rPr>
          <w:rFonts w:cs="Times New Roman"/>
        </w:rPr>
      </w:pPr>
      <w:r w:rsidRPr="00E91F91">
        <w:rPr>
          <w:rFonts w:hint="eastAsia"/>
        </w:rPr>
        <w:t>附件</w:t>
      </w:r>
      <w:r w:rsidRPr="00E91F91">
        <w:t>1</w:t>
      </w:r>
      <w:r w:rsidRPr="00E91F91">
        <w:rPr>
          <w:rFonts w:hint="eastAsia"/>
        </w:rPr>
        <w:t>：</w:t>
      </w:r>
    </w:p>
    <w:p w:rsidR="009C18D5" w:rsidRPr="009F2AD5" w:rsidRDefault="009C18D5" w:rsidP="00173986">
      <w:pPr>
        <w:pStyle w:val="fontnr"/>
        <w:adjustRightInd w:val="0"/>
        <w:snapToGrid w:val="0"/>
        <w:spacing w:line="240" w:lineRule="auto"/>
        <w:jc w:val="center"/>
        <w:rPr>
          <w:rFonts w:ascii="宋体" w:eastAsia="宋体" w:cs="Times New Roman"/>
          <w:b/>
          <w:bCs/>
          <w:sz w:val="44"/>
          <w:szCs w:val="44"/>
        </w:rPr>
      </w:pPr>
      <w:bookmarkStart w:id="0" w:name="OLE_LINK2"/>
      <w:r>
        <w:rPr>
          <w:rFonts w:ascii="宋体" w:eastAsia="宋体" w:cs="宋体" w:hint="eastAsia"/>
          <w:b/>
          <w:bCs/>
          <w:sz w:val="44"/>
          <w:szCs w:val="44"/>
        </w:rPr>
        <w:t>行政执法检查记录表</w:t>
      </w:r>
    </w:p>
    <w:bookmarkEnd w:id="0"/>
    <w:p w:rsidR="009C18D5" w:rsidRDefault="009C18D5" w:rsidP="00173986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行政执法单位：</w:t>
      </w:r>
      <w:r>
        <w:rPr>
          <w:rFonts w:ascii="楷体_GB2312" w:eastAsia="楷体_GB2312" w:hAnsi="仿宋" w:cs="楷体_GB2312"/>
          <w:sz w:val="32"/>
          <w:szCs w:val="32"/>
        </w:rPr>
        <w:t xml:space="preserve"> 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执法检查人员：</w:t>
      </w:r>
    </w:p>
    <w:p w:rsidR="009C18D5" w:rsidRDefault="009C18D5" w:rsidP="00975179">
      <w:pPr>
        <w:adjustRightInd w:val="0"/>
        <w:snapToGrid w:val="0"/>
        <w:spacing w:line="560" w:lineRule="exact"/>
        <w:ind w:firstLineChars="200" w:firstLine="31680"/>
        <w:rPr>
          <w:rFonts w:ascii="楷体_GB2312" w:eastAsia="楷体_GB2312" w:hAnsi="仿宋" w:cs="楷体_GB2312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 w:rsidRPr="005503F0">
        <w:rPr>
          <w:rFonts w:ascii="仿宋" w:eastAsia="仿宋" w:hAnsi="仿宋" w:cs="仿宋" w:hint="eastAsia"/>
          <w:sz w:val="32"/>
          <w:szCs w:val="32"/>
        </w:rPr>
        <w:t>姓名</w:t>
      </w:r>
      <w:r w:rsidRPr="005C265D"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楷体_GB2312" w:eastAsia="楷体_GB2312" w:hAnsi="仿宋" w:cs="楷体_GB2312"/>
          <w:sz w:val="32"/>
          <w:szCs w:val="32"/>
        </w:rPr>
        <w:t xml:space="preserve">               </w:t>
      </w:r>
      <w:r w:rsidRPr="005503F0">
        <w:rPr>
          <w:rFonts w:ascii="仿宋" w:eastAsia="仿宋" w:hAnsi="仿宋" w:cs="仿宋" w:hint="eastAsia"/>
          <w:sz w:val="32"/>
          <w:szCs w:val="32"/>
        </w:rPr>
        <w:t>执法证号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楷体_GB2312" w:eastAsia="楷体_GB2312" w:hAnsi="仿宋" w:cs="楷体_GB2312"/>
          <w:sz w:val="32"/>
          <w:szCs w:val="32"/>
        </w:rPr>
        <w:t xml:space="preserve"> </w:t>
      </w:r>
    </w:p>
    <w:p w:rsidR="009C18D5" w:rsidRDefault="009C18D5" w:rsidP="00975179">
      <w:pPr>
        <w:adjustRightInd w:val="0"/>
        <w:snapToGrid w:val="0"/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 w:rsidRPr="005503F0">
        <w:rPr>
          <w:rFonts w:ascii="仿宋" w:eastAsia="仿宋" w:hAnsi="仿宋" w:cs="仿宋" w:hint="eastAsia"/>
          <w:sz w:val="32"/>
          <w:szCs w:val="32"/>
        </w:rPr>
        <w:t>姓名</w:t>
      </w:r>
      <w:r w:rsidRPr="005C265D"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楷体_GB2312" w:eastAsia="楷体_GB2312" w:hAnsi="仿宋" w:cs="楷体_GB2312"/>
          <w:sz w:val="32"/>
          <w:szCs w:val="32"/>
        </w:rPr>
        <w:t xml:space="preserve">               </w:t>
      </w:r>
      <w:r w:rsidRPr="005503F0">
        <w:rPr>
          <w:rFonts w:ascii="仿宋" w:eastAsia="仿宋" w:hAnsi="仿宋" w:cs="仿宋" w:hint="eastAsia"/>
          <w:sz w:val="32"/>
          <w:szCs w:val="32"/>
        </w:rPr>
        <w:t>执法证号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楷体_GB2312" w:eastAsia="楷体_GB2312" w:hAnsi="仿宋" w:cs="楷体_GB2312"/>
          <w:sz w:val="32"/>
          <w:szCs w:val="32"/>
        </w:rPr>
        <w:t xml:space="preserve"> </w:t>
      </w:r>
    </w:p>
    <w:p w:rsidR="009C18D5" w:rsidRPr="005503F0" w:rsidRDefault="009C18D5" w:rsidP="00AD29C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检查时间：</w:t>
      </w:r>
      <w:r>
        <w:rPr>
          <w:rFonts w:ascii="楷体_GB2312" w:eastAsia="楷体_GB2312" w:hAnsi="仿宋" w:cs="楷体_GB2312"/>
          <w:sz w:val="32"/>
          <w:szCs w:val="32"/>
        </w:rPr>
        <w:t xml:space="preserve">   </w:t>
      </w:r>
      <w:r>
        <w:rPr>
          <w:rFonts w:ascii="楷体_GB2312" w:eastAsia="楷体_GB2312" w:hAnsi="仿宋" w:cs="楷体_GB2312" w:hint="eastAsia"/>
          <w:sz w:val="32"/>
          <w:szCs w:val="32"/>
        </w:rPr>
        <w:t>年</w:t>
      </w:r>
      <w:r>
        <w:rPr>
          <w:rFonts w:ascii="楷体_GB2312" w:eastAsia="楷体_GB2312" w:hAnsi="仿宋" w:cs="楷体_GB2312"/>
          <w:sz w:val="32"/>
          <w:szCs w:val="32"/>
        </w:rPr>
        <w:t xml:space="preserve">  </w:t>
      </w:r>
      <w:r>
        <w:rPr>
          <w:rFonts w:ascii="楷体_GB2312" w:eastAsia="楷体_GB2312" w:hAnsi="仿宋" w:cs="楷体_GB2312" w:hint="eastAsia"/>
          <w:sz w:val="32"/>
          <w:szCs w:val="32"/>
        </w:rPr>
        <w:t>月</w:t>
      </w:r>
      <w:r>
        <w:rPr>
          <w:rFonts w:ascii="楷体_GB2312" w:eastAsia="楷体_GB2312" w:hAnsi="仿宋" w:cs="楷体_GB2312"/>
          <w:sz w:val="32"/>
          <w:szCs w:val="32"/>
        </w:rPr>
        <w:t xml:space="preserve">  </w:t>
      </w:r>
      <w:r>
        <w:rPr>
          <w:rFonts w:ascii="楷体_GB2312" w:eastAsia="楷体_GB2312" w:hAnsi="仿宋" w:cs="楷体_GB2312" w:hint="eastAsia"/>
          <w:sz w:val="32"/>
          <w:szCs w:val="32"/>
        </w:rPr>
        <w:t>日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检查内容：</w:t>
      </w:r>
      <w:r w:rsidRPr="0079049D">
        <w:rPr>
          <w:rFonts w:ascii="楷体_GB2312" w:eastAsia="楷体_GB2312" w:hAnsi="仿宋" w:cs="楷体_GB2312" w:hint="eastAsia"/>
          <w:sz w:val="32"/>
          <w:szCs w:val="32"/>
        </w:rPr>
        <w:t>建设工程勘察设计企业资质和勘察设计注册工程师、注册建筑师达标及执业情况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检查地点：</w:t>
      </w:r>
      <w:r>
        <w:rPr>
          <w:rFonts w:ascii="inherit" w:hAnsi="inherit" w:cs="宋体" w:hint="eastAsia"/>
          <w:color w:val="333333"/>
          <w:kern w:val="0"/>
          <w:sz w:val="24"/>
          <w:szCs w:val="24"/>
        </w:rPr>
        <w:t>滨海文化商务中心（滨海新区大连道</w:t>
      </w:r>
      <w:r>
        <w:rPr>
          <w:rFonts w:ascii="inherit" w:hAnsi="inherit" w:cs="inherit"/>
          <w:color w:val="333333"/>
          <w:kern w:val="0"/>
          <w:sz w:val="24"/>
          <w:szCs w:val="24"/>
        </w:rPr>
        <w:t>1060</w:t>
      </w:r>
      <w:r>
        <w:rPr>
          <w:rFonts w:ascii="inherit" w:hAnsi="inherit" w:cs="宋体" w:hint="eastAsia"/>
          <w:color w:val="333333"/>
          <w:kern w:val="0"/>
          <w:sz w:val="24"/>
          <w:szCs w:val="24"/>
        </w:rPr>
        <w:t>号）五号楼</w:t>
      </w:r>
      <w:r>
        <w:rPr>
          <w:rFonts w:ascii="inherit" w:hAnsi="inherit" w:cs="inherit"/>
          <w:color w:val="333333"/>
          <w:kern w:val="0"/>
          <w:sz w:val="24"/>
          <w:szCs w:val="24"/>
        </w:rPr>
        <w:t>5122</w:t>
      </w:r>
      <w:r>
        <w:rPr>
          <w:rFonts w:ascii="inherit" w:hAnsi="inherit" w:cs="宋体" w:hint="eastAsia"/>
          <w:color w:val="333333"/>
          <w:kern w:val="0"/>
          <w:sz w:val="24"/>
          <w:szCs w:val="24"/>
        </w:rPr>
        <w:t>室</w:t>
      </w:r>
    </w:p>
    <w:p w:rsidR="009C18D5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被检查单位：</w:t>
      </w:r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                                   </w:t>
      </w:r>
      <w:r w:rsidRPr="00E91F91">
        <w:rPr>
          <w:rFonts w:ascii="仿宋" w:eastAsia="仿宋" w:hAnsi="仿宋" w:cs="仿宋"/>
          <w:spacing w:val="-20"/>
          <w:sz w:val="32"/>
          <w:szCs w:val="32"/>
          <w:u w:val="single"/>
        </w:rPr>
        <w:t xml:space="preserve">  </w:t>
      </w:r>
      <w:r>
        <w:rPr>
          <w:rFonts w:ascii="楷体_GB2312" w:eastAsia="楷体_GB2312" w:hAnsi="仿宋" w:cs="楷体_GB2312"/>
          <w:sz w:val="32"/>
          <w:szCs w:val="32"/>
        </w:rPr>
        <w:t xml:space="preserve"> </w:t>
      </w:r>
    </w:p>
    <w:p w:rsidR="009C18D5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仿宋"/>
          <w:spacing w:val="-20"/>
          <w:sz w:val="32"/>
          <w:szCs w:val="32"/>
        </w:rPr>
      </w:pPr>
      <w:r w:rsidRPr="00547060">
        <w:rPr>
          <w:rFonts w:ascii="仿宋" w:eastAsia="仿宋" w:hAnsi="仿宋" w:cs="仿宋" w:hint="eastAsia"/>
          <w:spacing w:val="-20"/>
          <w:sz w:val="32"/>
          <w:szCs w:val="32"/>
        </w:rPr>
        <w:t>组织机构代码</w:t>
      </w:r>
      <w:r>
        <w:rPr>
          <w:rFonts w:ascii="仿宋" w:eastAsia="仿宋" w:hAnsi="仿宋" w:cs="仿宋"/>
          <w:spacing w:val="-20"/>
          <w:sz w:val="32"/>
          <w:szCs w:val="32"/>
        </w:rPr>
        <w:t>/</w:t>
      </w:r>
      <w:r w:rsidRPr="00E91F91">
        <w:rPr>
          <w:rFonts w:ascii="仿宋" w:eastAsia="仿宋" w:hAnsi="仿宋" w:cs="仿宋" w:hint="eastAsia"/>
          <w:spacing w:val="-20"/>
          <w:sz w:val="32"/>
          <w:szCs w:val="32"/>
        </w:rPr>
        <w:t>统一社会信用代码</w:t>
      </w:r>
      <w:r w:rsidRPr="00547060">
        <w:rPr>
          <w:rFonts w:ascii="仿宋" w:eastAsia="仿宋" w:hAnsi="仿宋" w:cs="仿宋" w:hint="eastAsia"/>
          <w:spacing w:val="-20"/>
          <w:sz w:val="32"/>
          <w:szCs w:val="32"/>
        </w:rPr>
        <w:t>：</w:t>
      </w:r>
      <w:bookmarkStart w:id="1" w:name="OLE_LINK1"/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               </w:t>
      </w:r>
      <w:r w:rsidRPr="00E91F91">
        <w:rPr>
          <w:rFonts w:ascii="仿宋" w:eastAsia="仿宋" w:hAnsi="仿宋" w:cs="仿宋"/>
          <w:spacing w:val="-20"/>
          <w:sz w:val="32"/>
          <w:szCs w:val="32"/>
          <w:u w:val="single"/>
        </w:rPr>
        <w:t xml:space="preserve">  </w:t>
      </w:r>
      <w:bookmarkEnd w:id="1"/>
      <w:r>
        <w:rPr>
          <w:rFonts w:ascii="仿宋" w:eastAsia="仿宋" w:hAnsi="仿宋" w:cs="仿宋"/>
          <w:spacing w:val="-20"/>
          <w:sz w:val="32"/>
          <w:szCs w:val="32"/>
        </w:rPr>
        <w:t xml:space="preserve">    </w:t>
      </w:r>
    </w:p>
    <w:p w:rsidR="009C18D5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547060">
        <w:rPr>
          <w:rFonts w:ascii="仿宋" w:eastAsia="仿宋" w:hAnsi="仿宋" w:cs="仿宋" w:hint="eastAsia"/>
          <w:spacing w:val="-20"/>
          <w:sz w:val="32"/>
          <w:szCs w:val="32"/>
        </w:rPr>
        <w:t>法定代表人：</w:t>
      </w:r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  </w:t>
      </w:r>
      <w:r w:rsidRPr="00E91F91">
        <w:rPr>
          <w:rFonts w:ascii="仿宋" w:eastAsia="仿宋" w:hAnsi="仿宋" w:cs="仿宋"/>
          <w:spacing w:val="-20"/>
          <w:sz w:val="32"/>
          <w:szCs w:val="32"/>
          <w:u w:val="single"/>
        </w:rPr>
        <w:t xml:space="preserve">  </w:t>
      </w:r>
      <w:r w:rsidRPr="00E91F91">
        <w:rPr>
          <w:rFonts w:ascii="仿宋" w:eastAsia="仿宋" w:hAnsi="仿宋" w:cs="仿宋"/>
          <w:spacing w:val="-20"/>
          <w:sz w:val="32"/>
          <w:szCs w:val="32"/>
        </w:rPr>
        <w:t xml:space="preserve"> 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是否存在违法违规行为</w:t>
      </w:r>
      <w:r w:rsidRPr="005503F0">
        <w:rPr>
          <w:rFonts w:ascii="仿宋" w:eastAsia="仿宋" w:hAnsi="仿宋" w:cs="仿宋" w:hint="eastAsia"/>
          <w:sz w:val="32"/>
          <w:szCs w:val="32"/>
        </w:rPr>
        <w:t>：</w:t>
      </w:r>
    </w:p>
    <w:p w:rsidR="009C18D5" w:rsidRPr="005503F0" w:rsidRDefault="009C18D5" w:rsidP="00975179">
      <w:pPr>
        <w:adjustRightInd w:val="0"/>
        <w:snapToGrid w:val="0"/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□否</w:t>
      </w:r>
    </w:p>
    <w:p w:rsidR="009C18D5" w:rsidRPr="005503F0" w:rsidRDefault="009C18D5" w:rsidP="00975179">
      <w:pPr>
        <w:adjustRightInd w:val="0"/>
        <w:snapToGrid w:val="0"/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□是，违法违规行为情节描述：</w:t>
      </w:r>
    </w:p>
    <w:p w:rsidR="009C18D5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r w:rsidRPr="005503F0">
        <w:rPr>
          <w:rFonts w:ascii="仿宋" w:eastAsia="仿宋" w:hAnsi="仿宋" w:cs="仿宋" w:hint="eastAsia"/>
          <w:sz w:val="32"/>
          <w:szCs w:val="32"/>
        </w:rPr>
        <w:t>被</w:t>
      </w:r>
      <w:r>
        <w:rPr>
          <w:rFonts w:ascii="仿宋" w:eastAsia="仿宋" w:hAnsi="仿宋" w:cs="仿宋" w:hint="eastAsia"/>
          <w:sz w:val="32"/>
          <w:szCs w:val="32"/>
        </w:rPr>
        <w:t>检查</w:t>
      </w:r>
      <w:r w:rsidRPr="005503F0">
        <w:rPr>
          <w:rFonts w:ascii="仿宋" w:eastAsia="仿宋" w:hAnsi="仿宋" w:cs="仿宋" w:hint="eastAsia"/>
          <w:sz w:val="32"/>
          <w:szCs w:val="32"/>
        </w:rPr>
        <w:t>单位人员签名：</w:t>
      </w:r>
      <w:r>
        <w:rPr>
          <w:rFonts w:ascii="楷体_GB2312" w:eastAsia="楷体_GB2312" w:hAnsi="仿宋" w:cs="楷体_GB2312"/>
          <w:spacing w:val="-20"/>
          <w:sz w:val="32"/>
          <w:szCs w:val="32"/>
          <w:u w:val="single"/>
        </w:rPr>
        <w:t xml:space="preserve">               </w:t>
      </w:r>
      <w:r w:rsidRPr="00E91F91">
        <w:rPr>
          <w:rFonts w:ascii="仿宋" w:eastAsia="仿宋" w:hAnsi="仿宋" w:cs="仿宋"/>
          <w:spacing w:val="-20"/>
          <w:sz w:val="32"/>
          <w:szCs w:val="32"/>
          <w:u w:val="single"/>
        </w:rPr>
        <w:t xml:space="preserve">  </w:t>
      </w:r>
      <w:r w:rsidRPr="005503F0">
        <w:rPr>
          <w:rFonts w:ascii="仿宋" w:eastAsia="仿宋" w:hAnsi="仿宋" w:cs="仿宋"/>
          <w:sz w:val="32"/>
          <w:szCs w:val="32"/>
        </w:rPr>
        <w:t xml:space="preserve">                 </w:t>
      </w:r>
    </w:p>
    <w:p w:rsidR="009C18D5" w:rsidRPr="005503F0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9C18D5" w:rsidRPr="000A7A6D" w:rsidRDefault="009C18D5" w:rsidP="00173986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检查</w:t>
      </w:r>
      <w:r w:rsidRPr="005503F0">
        <w:rPr>
          <w:rFonts w:ascii="仿宋" w:eastAsia="仿宋" w:hAnsi="仿宋" w:cs="仿宋" w:hint="eastAsia"/>
          <w:sz w:val="32"/>
          <w:szCs w:val="32"/>
        </w:rPr>
        <w:t>人员签字：</w:t>
      </w:r>
      <w:r w:rsidRPr="005503F0">
        <w:rPr>
          <w:rFonts w:ascii="仿宋" w:eastAsia="仿宋" w:hAnsi="仿宋" w:cs="仿宋"/>
          <w:sz w:val="32"/>
          <w:szCs w:val="32"/>
        </w:rPr>
        <w:t>1                2</w:t>
      </w:r>
    </w:p>
    <w:sectPr w:rsidR="009C18D5" w:rsidRPr="000A7A6D" w:rsidSect="00403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D5" w:rsidRDefault="009C18D5" w:rsidP="003651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18D5" w:rsidRDefault="009C18D5" w:rsidP="003651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D5" w:rsidRDefault="009C18D5" w:rsidP="003651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18D5" w:rsidRDefault="009C18D5" w:rsidP="003651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107"/>
    <w:rsid w:val="00005A53"/>
    <w:rsid w:val="00017F58"/>
    <w:rsid w:val="00022491"/>
    <w:rsid w:val="00036EE9"/>
    <w:rsid w:val="000409CE"/>
    <w:rsid w:val="00041C3C"/>
    <w:rsid w:val="000462A7"/>
    <w:rsid w:val="00055B64"/>
    <w:rsid w:val="00060010"/>
    <w:rsid w:val="00074633"/>
    <w:rsid w:val="00076202"/>
    <w:rsid w:val="000A746D"/>
    <w:rsid w:val="000A7A6D"/>
    <w:rsid w:val="000B5356"/>
    <w:rsid w:val="000C2186"/>
    <w:rsid w:val="000D4509"/>
    <w:rsid w:val="00124E2C"/>
    <w:rsid w:val="00142F27"/>
    <w:rsid w:val="00147FD1"/>
    <w:rsid w:val="00173986"/>
    <w:rsid w:val="00182F0F"/>
    <w:rsid w:val="0018570F"/>
    <w:rsid w:val="00185FB7"/>
    <w:rsid w:val="001C1A0E"/>
    <w:rsid w:val="001F080D"/>
    <w:rsid w:val="001F43A1"/>
    <w:rsid w:val="001F783D"/>
    <w:rsid w:val="00201C7A"/>
    <w:rsid w:val="00250402"/>
    <w:rsid w:val="00256C12"/>
    <w:rsid w:val="00270B1D"/>
    <w:rsid w:val="002B2853"/>
    <w:rsid w:val="002C503E"/>
    <w:rsid w:val="002F152D"/>
    <w:rsid w:val="002F5036"/>
    <w:rsid w:val="00301BB9"/>
    <w:rsid w:val="003077BC"/>
    <w:rsid w:val="00310712"/>
    <w:rsid w:val="00316F58"/>
    <w:rsid w:val="003266A3"/>
    <w:rsid w:val="00327316"/>
    <w:rsid w:val="00331EC8"/>
    <w:rsid w:val="00355E41"/>
    <w:rsid w:val="00361A13"/>
    <w:rsid w:val="003647FC"/>
    <w:rsid w:val="00365107"/>
    <w:rsid w:val="00382B4E"/>
    <w:rsid w:val="00401FB7"/>
    <w:rsid w:val="00403104"/>
    <w:rsid w:val="004156E1"/>
    <w:rsid w:val="004176DE"/>
    <w:rsid w:val="00425C06"/>
    <w:rsid w:val="0042662B"/>
    <w:rsid w:val="00436C1E"/>
    <w:rsid w:val="00462C5B"/>
    <w:rsid w:val="00466B86"/>
    <w:rsid w:val="004A1B74"/>
    <w:rsid w:val="004B12DF"/>
    <w:rsid w:val="004B2BB3"/>
    <w:rsid w:val="004B6FEB"/>
    <w:rsid w:val="004E6DE0"/>
    <w:rsid w:val="00505F9B"/>
    <w:rsid w:val="00506BF3"/>
    <w:rsid w:val="00507B01"/>
    <w:rsid w:val="00521516"/>
    <w:rsid w:val="005275A2"/>
    <w:rsid w:val="00542E79"/>
    <w:rsid w:val="00547060"/>
    <w:rsid w:val="005503F0"/>
    <w:rsid w:val="0056014B"/>
    <w:rsid w:val="00586A1F"/>
    <w:rsid w:val="00586CBA"/>
    <w:rsid w:val="005906E9"/>
    <w:rsid w:val="005A01B1"/>
    <w:rsid w:val="005B475E"/>
    <w:rsid w:val="005C265D"/>
    <w:rsid w:val="005C6199"/>
    <w:rsid w:val="005D7011"/>
    <w:rsid w:val="005E6212"/>
    <w:rsid w:val="005E7248"/>
    <w:rsid w:val="005F0C93"/>
    <w:rsid w:val="005F2E3B"/>
    <w:rsid w:val="00614129"/>
    <w:rsid w:val="00622D9C"/>
    <w:rsid w:val="00632994"/>
    <w:rsid w:val="00681FE0"/>
    <w:rsid w:val="00690FD2"/>
    <w:rsid w:val="00694BEB"/>
    <w:rsid w:val="006B22FB"/>
    <w:rsid w:val="006B626F"/>
    <w:rsid w:val="006C1D9A"/>
    <w:rsid w:val="006C5BA4"/>
    <w:rsid w:val="006F7518"/>
    <w:rsid w:val="006F7B62"/>
    <w:rsid w:val="00751540"/>
    <w:rsid w:val="00764891"/>
    <w:rsid w:val="00770623"/>
    <w:rsid w:val="00770D62"/>
    <w:rsid w:val="007842BE"/>
    <w:rsid w:val="007859E1"/>
    <w:rsid w:val="0079049D"/>
    <w:rsid w:val="00792F72"/>
    <w:rsid w:val="007B32A6"/>
    <w:rsid w:val="007B32E9"/>
    <w:rsid w:val="007B6707"/>
    <w:rsid w:val="007D5CE6"/>
    <w:rsid w:val="007F0213"/>
    <w:rsid w:val="007F614E"/>
    <w:rsid w:val="00801AF1"/>
    <w:rsid w:val="0080204A"/>
    <w:rsid w:val="00823346"/>
    <w:rsid w:val="008313D9"/>
    <w:rsid w:val="00833538"/>
    <w:rsid w:val="00837670"/>
    <w:rsid w:val="00843401"/>
    <w:rsid w:val="00844713"/>
    <w:rsid w:val="00887F62"/>
    <w:rsid w:val="008B3B12"/>
    <w:rsid w:val="008E38E9"/>
    <w:rsid w:val="00924410"/>
    <w:rsid w:val="00941E57"/>
    <w:rsid w:val="00952015"/>
    <w:rsid w:val="009533A9"/>
    <w:rsid w:val="00967992"/>
    <w:rsid w:val="00975179"/>
    <w:rsid w:val="00980238"/>
    <w:rsid w:val="00992F5E"/>
    <w:rsid w:val="00993E47"/>
    <w:rsid w:val="00997AFE"/>
    <w:rsid w:val="009C18D5"/>
    <w:rsid w:val="009C47F7"/>
    <w:rsid w:val="009D2E8F"/>
    <w:rsid w:val="009D3609"/>
    <w:rsid w:val="009E0228"/>
    <w:rsid w:val="009F2AD5"/>
    <w:rsid w:val="00A14CAF"/>
    <w:rsid w:val="00A21B1E"/>
    <w:rsid w:val="00A53249"/>
    <w:rsid w:val="00A61A37"/>
    <w:rsid w:val="00AA1A3B"/>
    <w:rsid w:val="00AC5DDE"/>
    <w:rsid w:val="00AD29C6"/>
    <w:rsid w:val="00AE1AD8"/>
    <w:rsid w:val="00AE542E"/>
    <w:rsid w:val="00AF72C1"/>
    <w:rsid w:val="00B10CA5"/>
    <w:rsid w:val="00B351AB"/>
    <w:rsid w:val="00B44D1A"/>
    <w:rsid w:val="00B73297"/>
    <w:rsid w:val="00B74550"/>
    <w:rsid w:val="00B776AC"/>
    <w:rsid w:val="00B827CD"/>
    <w:rsid w:val="00C33D33"/>
    <w:rsid w:val="00C47D90"/>
    <w:rsid w:val="00C70A6F"/>
    <w:rsid w:val="00C74BAF"/>
    <w:rsid w:val="00C904DD"/>
    <w:rsid w:val="00CA52E5"/>
    <w:rsid w:val="00CA60AF"/>
    <w:rsid w:val="00CC7D92"/>
    <w:rsid w:val="00CD7B20"/>
    <w:rsid w:val="00CD7F69"/>
    <w:rsid w:val="00CE120B"/>
    <w:rsid w:val="00CE37FE"/>
    <w:rsid w:val="00CE7621"/>
    <w:rsid w:val="00CE7FA4"/>
    <w:rsid w:val="00D00CC7"/>
    <w:rsid w:val="00D04A24"/>
    <w:rsid w:val="00D069E1"/>
    <w:rsid w:val="00D4516B"/>
    <w:rsid w:val="00D57C22"/>
    <w:rsid w:val="00D700F5"/>
    <w:rsid w:val="00D76F49"/>
    <w:rsid w:val="00D77D09"/>
    <w:rsid w:val="00DE00B9"/>
    <w:rsid w:val="00E04522"/>
    <w:rsid w:val="00E142F0"/>
    <w:rsid w:val="00E16D14"/>
    <w:rsid w:val="00E2608A"/>
    <w:rsid w:val="00E30D90"/>
    <w:rsid w:val="00E322DF"/>
    <w:rsid w:val="00E57E94"/>
    <w:rsid w:val="00E732C5"/>
    <w:rsid w:val="00E8374C"/>
    <w:rsid w:val="00E870E0"/>
    <w:rsid w:val="00E91F91"/>
    <w:rsid w:val="00EA2E61"/>
    <w:rsid w:val="00EB4EC7"/>
    <w:rsid w:val="00EB6D9E"/>
    <w:rsid w:val="00ED1909"/>
    <w:rsid w:val="00ED32EA"/>
    <w:rsid w:val="00F262AE"/>
    <w:rsid w:val="00F41735"/>
    <w:rsid w:val="00FA28A9"/>
    <w:rsid w:val="00FD1281"/>
    <w:rsid w:val="00FF4BC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0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510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6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5107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D700F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700F5"/>
  </w:style>
  <w:style w:type="character" w:customStyle="1" w:styleId="fontnrChar">
    <w:name w:val="fontnr Char"/>
    <w:link w:val="fontnr"/>
    <w:uiPriority w:val="99"/>
    <w:locked/>
    <w:rsid w:val="00622D9C"/>
    <w:rPr>
      <w:rFonts w:ascii="仿宋_GB2312" w:eastAsia="仿宋_GB2312" w:hAnsi="宋体" w:cs="仿宋_GB2312"/>
      <w:color w:val="000000"/>
      <w:sz w:val="32"/>
      <w:szCs w:val="32"/>
    </w:rPr>
  </w:style>
  <w:style w:type="paragraph" w:customStyle="1" w:styleId="fontnr">
    <w:name w:val="fontnr"/>
    <w:basedOn w:val="Normal"/>
    <w:link w:val="fontnrChar"/>
    <w:uiPriority w:val="99"/>
    <w:rsid w:val="00622D9C"/>
    <w:pPr>
      <w:widowControl/>
      <w:spacing w:before="100" w:beforeAutospacing="1" w:after="100" w:afterAutospacing="1" w:line="600" w:lineRule="atLeast"/>
      <w:jc w:val="left"/>
    </w:pPr>
    <w:rPr>
      <w:rFonts w:ascii="仿宋_GB2312" w:eastAsia="仿宋_GB2312" w:hAnsi="宋体" w:cs="仿宋_GB2312"/>
      <w:color w:val="00000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67</Words>
  <Characters>386</Characters>
  <Application>Microsoft Office Outlook</Application>
  <DocSecurity>0</DocSecurity>
  <Lines>0</Lines>
  <Paragraphs>0</Paragraphs>
  <ScaleCrop>false</ScaleCrop>
  <Company>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关于做好2016年度行政执法监督平台</dc:title>
  <dc:subject/>
  <dc:creator>HP</dc:creator>
  <cp:keywords/>
  <dc:description/>
  <cp:lastModifiedBy>lenovo</cp:lastModifiedBy>
  <cp:revision>76</cp:revision>
  <cp:lastPrinted>2017-12-30T02:52:00Z</cp:lastPrinted>
  <dcterms:created xsi:type="dcterms:W3CDTF">2016-12-08T06:24:00Z</dcterms:created>
  <dcterms:modified xsi:type="dcterms:W3CDTF">2019-07-11T02:44:00Z</dcterms:modified>
</cp:coreProperties>
</file>