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240" w:lineRule="auto"/>
        <w:rPr>
          <w:rFonts w:cs="Times New Roman"/>
        </w:rPr>
      </w:pPr>
      <w:bookmarkStart w:id="2" w:name="_GoBack"/>
      <w:bookmarkEnd w:id="2"/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pStyle w:val="11"/>
        <w:adjustRightInd w:val="0"/>
        <w:snapToGrid w:val="0"/>
        <w:spacing w:line="240" w:lineRule="auto"/>
        <w:jc w:val="center"/>
        <w:rPr>
          <w:rFonts w:ascii="宋体" w:eastAsia="宋体" w:cs="Times New Roman"/>
          <w:b/>
          <w:bCs/>
          <w:sz w:val="44"/>
          <w:szCs w:val="44"/>
        </w:rPr>
      </w:pPr>
      <w:bookmarkStart w:id="0" w:name="OLE_LINK2"/>
      <w:r>
        <w:rPr>
          <w:rFonts w:hint="eastAsia" w:ascii="宋体" w:eastAsia="宋体" w:cs="宋体"/>
          <w:b/>
          <w:bCs/>
          <w:sz w:val="44"/>
          <w:szCs w:val="44"/>
        </w:rPr>
        <w:t>行政执法检查记录表</w:t>
      </w:r>
    </w:p>
    <w:bookmarkEnd w:id="0"/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行政执法单位：</w:t>
      </w:r>
      <w:r>
        <w:rPr>
          <w:rFonts w:ascii="楷体_GB2312" w:hAnsi="仿宋" w:eastAsia="楷体_GB2312" w:cs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执法检查人员：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" w:eastAsia="楷体_GB2312" w:cs="楷体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</w:rPr>
        <w:t xml:space="preserve">: </w:t>
      </w:r>
      <w:r>
        <w:rPr>
          <w:rFonts w:ascii="楷体_GB2312" w:hAnsi="仿宋" w:eastAsia="楷体_GB2312" w:cs="楷体_GB2312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执法证号：</w:t>
      </w:r>
      <w:r>
        <w:rPr>
          <w:rFonts w:ascii="楷体_GB2312" w:hAnsi="仿宋" w:eastAsia="楷体_GB2312" w:cs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</w:rPr>
        <w:t xml:space="preserve">: </w:t>
      </w:r>
      <w:r>
        <w:rPr>
          <w:rFonts w:ascii="楷体_GB2312" w:hAnsi="仿宋" w:eastAsia="楷体_GB2312" w:cs="楷体_GB2312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执法证号：</w:t>
      </w:r>
      <w:r>
        <w:rPr>
          <w:rFonts w:ascii="楷体_GB2312" w:hAnsi="仿宋" w:eastAsia="楷体_GB2312" w:cs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检查时间：</w:t>
      </w:r>
      <w:r>
        <w:rPr>
          <w:rFonts w:ascii="楷体_GB2312" w:hAnsi="仿宋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仿宋" w:eastAsia="楷体_GB2312" w:cs="楷体_GB2312"/>
          <w:sz w:val="32"/>
          <w:szCs w:val="32"/>
        </w:rPr>
        <w:t>年</w:t>
      </w:r>
      <w:r>
        <w:rPr>
          <w:rFonts w:ascii="楷体_GB2312" w:hAnsi="仿宋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仿宋" w:eastAsia="楷体_GB2312" w:cs="楷体_GB2312"/>
          <w:sz w:val="32"/>
          <w:szCs w:val="32"/>
        </w:rPr>
        <w:t>月</w:t>
      </w:r>
      <w:r>
        <w:rPr>
          <w:rFonts w:ascii="楷体_GB2312" w:hAnsi="仿宋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仿宋" w:eastAsia="楷体_GB2312" w:cs="楷体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检查内容：</w:t>
      </w:r>
      <w:r>
        <w:rPr>
          <w:rFonts w:hint="eastAsia" w:ascii="楷体_GB2312" w:hAnsi="仿宋" w:eastAsia="楷体_GB2312" w:cs="楷体_GB2312"/>
          <w:sz w:val="32"/>
          <w:szCs w:val="32"/>
        </w:rPr>
        <w:t>建设工程勘察设计企业资质和勘察设计注册工程师、注册建筑师达标及执业情况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检查地点：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被检查单位：</w:t>
      </w:r>
      <w:r>
        <w:rPr>
          <w:rFonts w:ascii="楷体_GB2312" w:hAnsi="仿宋" w:eastAsia="楷体_GB2312" w:cs="楷体_GB2312"/>
          <w:spacing w:val="-20"/>
          <w:sz w:val="32"/>
          <w:szCs w:val="32"/>
          <w:u w:val="single"/>
        </w:rPr>
        <w:t xml:space="preserve">                                                  </w:t>
      </w:r>
      <w:r>
        <w:rPr>
          <w:rFonts w:ascii="仿宋" w:hAnsi="仿宋" w:eastAsia="仿宋" w:cs="仿宋"/>
          <w:spacing w:val="-20"/>
          <w:sz w:val="32"/>
          <w:szCs w:val="32"/>
          <w:u w:val="single"/>
        </w:rPr>
        <w:t xml:space="preserve">  </w:t>
      </w:r>
      <w:r>
        <w:rPr>
          <w:rFonts w:ascii="楷体_GB2312" w:hAnsi="仿宋" w:eastAsia="楷体_GB2312" w:cs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组织机构代码</w:t>
      </w:r>
      <w:r>
        <w:rPr>
          <w:rFonts w:ascii="仿宋" w:hAnsi="仿宋" w:eastAsia="仿宋" w:cs="仿宋"/>
          <w:spacing w:val="-20"/>
          <w:sz w:val="32"/>
          <w:szCs w:val="32"/>
        </w:rPr>
        <w:t>/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统一社会信用代码：</w:t>
      </w:r>
      <w:bookmarkStart w:id="1" w:name="OLE_LINK1"/>
      <w:r>
        <w:rPr>
          <w:rFonts w:ascii="楷体_GB2312" w:hAnsi="仿宋" w:eastAsia="楷体_GB2312" w:cs="楷体_GB2312"/>
          <w:spacing w:val="-20"/>
          <w:sz w:val="32"/>
          <w:szCs w:val="32"/>
          <w:u w:val="single"/>
        </w:rPr>
        <w:t xml:space="preserve">                              </w:t>
      </w:r>
      <w:r>
        <w:rPr>
          <w:rFonts w:ascii="仿宋" w:hAnsi="仿宋" w:eastAsia="仿宋" w:cs="仿宋"/>
          <w:spacing w:val="-20"/>
          <w:sz w:val="32"/>
          <w:szCs w:val="32"/>
          <w:u w:val="single"/>
        </w:rPr>
        <w:t xml:space="preserve">  </w:t>
      </w:r>
      <w:bookmarkEnd w:id="1"/>
      <w:r>
        <w:rPr>
          <w:rFonts w:ascii="仿宋" w:hAnsi="仿宋" w:eastAsia="仿宋" w:cs="仿宋"/>
          <w:spacing w:val="-20"/>
          <w:sz w:val="32"/>
          <w:szCs w:val="32"/>
        </w:rPr>
        <w:t xml:space="preserve">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法定代表人：</w:t>
      </w:r>
      <w:r>
        <w:rPr>
          <w:rFonts w:ascii="楷体_GB2312" w:hAnsi="仿宋" w:eastAsia="楷体_GB2312" w:cs="楷体_GB2312"/>
          <w:spacing w:val="-20"/>
          <w:sz w:val="32"/>
          <w:szCs w:val="32"/>
          <w:u w:val="single"/>
        </w:rPr>
        <w:t xml:space="preserve">                 </w:t>
      </w:r>
      <w:r>
        <w:rPr>
          <w:rFonts w:ascii="仿宋" w:hAnsi="仿宋" w:eastAsia="仿宋" w:cs="仿宋"/>
          <w:spacing w:val="-20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楷体_GB2312" w:hAnsi="仿宋" w:eastAsia="楷体_GB2312" w:cs="楷体_GB2312"/>
          <w:spacing w:val="-2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是否存在违法违规行为：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□是，违法违规行为情节描述：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被检查单位人员签名：</w:t>
      </w:r>
      <w:r>
        <w:rPr>
          <w:rFonts w:ascii="楷体_GB2312" w:hAnsi="仿宋" w:eastAsia="楷体_GB2312" w:cs="楷体_GB2312"/>
          <w:spacing w:val="-20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 w:cs="仿宋"/>
          <w:spacing w:val="-20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检查人员签字：</w:t>
      </w:r>
      <w:r>
        <w:rPr>
          <w:rFonts w:ascii="仿宋" w:hAnsi="仿宋" w:eastAsia="仿宋" w:cs="仿宋"/>
          <w:sz w:val="32"/>
          <w:szCs w:val="32"/>
        </w:rPr>
        <w:t>1                2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7"/>
    <w:rsid w:val="00005A53"/>
    <w:rsid w:val="00017F58"/>
    <w:rsid w:val="00022491"/>
    <w:rsid w:val="00036EE9"/>
    <w:rsid w:val="000409CE"/>
    <w:rsid w:val="00041C3C"/>
    <w:rsid w:val="000462A7"/>
    <w:rsid w:val="00055B64"/>
    <w:rsid w:val="00060010"/>
    <w:rsid w:val="00074633"/>
    <w:rsid w:val="00076202"/>
    <w:rsid w:val="000A746D"/>
    <w:rsid w:val="000A7A6D"/>
    <w:rsid w:val="000B5356"/>
    <w:rsid w:val="000C2186"/>
    <w:rsid w:val="000D4509"/>
    <w:rsid w:val="00124E2C"/>
    <w:rsid w:val="00142F27"/>
    <w:rsid w:val="00147FD1"/>
    <w:rsid w:val="00173986"/>
    <w:rsid w:val="00182F0F"/>
    <w:rsid w:val="0018570F"/>
    <w:rsid w:val="00185FB7"/>
    <w:rsid w:val="001C1A0E"/>
    <w:rsid w:val="001F080D"/>
    <w:rsid w:val="001F43A1"/>
    <w:rsid w:val="001F783D"/>
    <w:rsid w:val="00201C7A"/>
    <w:rsid w:val="00250402"/>
    <w:rsid w:val="00256C12"/>
    <w:rsid w:val="00270B1D"/>
    <w:rsid w:val="002B2853"/>
    <w:rsid w:val="002C503E"/>
    <w:rsid w:val="002F152D"/>
    <w:rsid w:val="002F5036"/>
    <w:rsid w:val="00301BB9"/>
    <w:rsid w:val="003077BC"/>
    <w:rsid w:val="00310712"/>
    <w:rsid w:val="00316F58"/>
    <w:rsid w:val="003266A3"/>
    <w:rsid w:val="00327316"/>
    <w:rsid w:val="00331EC8"/>
    <w:rsid w:val="00355E41"/>
    <w:rsid w:val="00361A13"/>
    <w:rsid w:val="003647FC"/>
    <w:rsid w:val="00365107"/>
    <w:rsid w:val="00382B4E"/>
    <w:rsid w:val="00401FB7"/>
    <w:rsid w:val="00403104"/>
    <w:rsid w:val="004156E1"/>
    <w:rsid w:val="004176DE"/>
    <w:rsid w:val="00425C06"/>
    <w:rsid w:val="0042662B"/>
    <w:rsid w:val="00436C1E"/>
    <w:rsid w:val="00462C5B"/>
    <w:rsid w:val="00466B86"/>
    <w:rsid w:val="004A1B74"/>
    <w:rsid w:val="004B12DF"/>
    <w:rsid w:val="004B2BB3"/>
    <w:rsid w:val="004B6FEB"/>
    <w:rsid w:val="004E6DE0"/>
    <w:rsid w:val="00505F9B"/>
    <w:rsid w:val="00506BF3"/>
    <w:rsid w:val="00507B01"/>
    <w:rsid w:val="00521516"/>
    <w:rsid w:val="005275A2"/>
    <w:rsid w:val="00542E79"/>
    <w:rsid w:val="00547060"/>
    <w:rsid w:val="005503F0"/>
    <w:rsid w:val="0056014B"/>
    <w:rsid w:val="00586A1F"/>
    <w:rsid w:val="00586CBA"/>
    <w:rsid w:val="005906E9"/>
    <w:rsid w:val="005A01B1"/>
    <w:rsid w:val="005B475E"/>
    <w:rsid w:val="005C265D"/>
    <w:rsid w:val="005C6199"/>
    <w:rsid w:val="005D7011"/>
    <w:rsid w:val="005E6212"/>
    <w:rsid w:val="005E7248"/>
    <w:rsid w:val="005F0C93"/>
    <w:rsid w:val="005F2E3B"/>
    <w:rsid w:val="00614129"/>
    <w:rsid w:val="00622D9C"/>
    <w:rsid w:val="00632994"/>
    <w:rsid w:val="00681FE0"/>
    <w:rsid w:val="00690FD2"/>
    <w:rsid w:val="00694BEB"/>
    <w:rsid w:val="006B22FB"/>
    <w:rsid w:val="006B626F"/>
    <w:rsid w:val="006C1D9A"/>
    <w:rsid w:val="006C5BA4"/>
    <w:rsid w:val="006F7518"/>
    <w:rsid w:val="006F7B62"/>
    <w:rsid w:val="00751540"/>
    <w:rsid w:val="00764891"/>
    <w:rsid w:val="00770623"/>
    <w:rsid w:val="00770D62"/>
    <w:rsid w:val="007842BE"/>
    <w:rsid w:val="007859E1"/>
    <w:rsid w:val="0079049D"/>
    <w:rsid w:val="00792F72"/>
    <w:rsid w:val="007B32A6"/>
    <w:rsid w:val="007B32E9"/>
    <w:rsid w:val="007B6707"/>
    <w:rsid w:val="007D5CE6"/>
    <w:rsid w:val="007F0213"/>
    <w:rsid w:val="007F614E"/>
    <w:rsid w:val="00801AF1"/>
    <w:rsid w:val="0080204A"/>
    <w:rsid w:val="00823346"/>
    <w:rsid w:val="008313D9"/>
    <w:rsid w:val="00833538"/>
    <w:rsid w:val="00837670"/>
    <w:rsid w:val="00843401"/>
    <w:rsid w:val="00844713"/>
    <w:rsid w:val="00887F62"/>
    <w:rsid w:val="008B3B12"/>
    <w:rsid w:val="008E38E9"/>
    <w:rsid w:val="00924410"/>
    <w:rsid w:val="00941E57"/>
    <w:rsid w:val="00952015"/>
    <w:rsid w:val="009533A9"/>
    <w:rsid w:val="00967992"/>
    <w:rsid w:val="00975179"/>
    <w:rsid w:val="00980238"/>
    <w:rsid w:val="00992F5E"/>
    <w:rsid w:val="00993E47"/>
    <w:rsid w:val="00997AFE"/>
    <w:rsid w:val="009C18D5"/>
    <w:rsid w:val="009C47F7"/>
    <w:rsid w:val="009D2E8F"/>
    <w:rsid w:val="009D3609"/>
    <w:rsid w:val="009E0228"/>
    <w:rsid w:val="009F2AD5"/>
    <w:rsid w:val="00A14CAF"/>
    <w:rsid w:val="00A21B1E"/>
    <w:rsid w:val="00A53249"/>
    <w:rsid w:val="00A61A37"/>
    <w:rsid w:val="00AA1A3B"/>
    <w:rsid w:val="00AC5DDE"/>
    <w:rsid w:val="00AD29C6"/>
    <w:rsid w:val="00AE1AD8"/>
    <w:rsid w:val="00AE542E"/>
    <w:rsid w:val="00AF72C1"/>
    <w:rsid w:val="00B10CA5"/>
    <w:rsid w:val="00B351AB"/>
    <w:rsid w:val="00B44D1A"/>
    <w:rsid w:val="00B73297"/>
    <w:rsid w:val="00B74550"/>
    <w:rsid w:val="00B776AC"/>
    <w:rsid w:val="00B827CD"/>
    <w:rsid w:val="00C33D33"/>
    <w:rsid w:val="00C47D90"/>
    <w:rsid w:val="00C70A6F"/>
    <w:rsid w:val="00C74BAF"/>
    <w:rsid w:val="00C904DD"/>
    <w:rsid w:val="00CA52E5"/>
    <w:rsid w:val="00CA60AF"/>
    <w:rsid w:val="00CC7D92"/>
    <w:rsid w:val="00CD7B20"/>
    <w:rsid w:val="00CD7F69"/>
    <w:rsid w:val="00CE120B"/>
    <w:rsid w:val="00CE37FE"/>
    <w:rsid w:val="00CE7621"/>
    <w:rsid w:val="00CE7FA4"/>
    <w:rsid w:val="00D00CC7"/>
    <w:rsid w:val="00D04A24"/>
    <w:rsid w:val="00D069E1"/>
    <w:rsid w:val="00D4516B"/>
    <w:rsid w:val="00D57C22"/>
    <w:rsid w:val="00D700F5"/>
    <w:rsid w:val="00D76F49"/>
    <w:rsid w:val="00D77D09"/>
    <w:rsid w:val="00DE00B9"/>
    <w:rsid w:val="00E04522"/>
    <w:rsid w:val="00E142F0"/>
    <w:rsid w:val="00E16D14"/>
    <w:rsid w:val="00E2608A"/>
    <w:rsid w:val="00E30D90"/>
    <w:rsid w:val="00E322DF"/>
    <w:rsid w:val="00E57E94"/>
    <w:rsid w:val="00E732C5"/>
    <w:rsid w:val="00E8374C"/>
    <w:rsid w:val="00E870E0"/>
    <w:rsid w:val="00E91F91"/>
    <w:rsid w:val="00EA2E61"/>
    <w:rsid w:val="00EB4EC7"/>
    <w:rsid w:val="00EB6D9E"/>
    <w:rsid w:val="00ED1909"/>
    <w:rsid w:val="00ED32EA"/>
    <w:rsid w:val="00F262AE"/>
    <w:rsid w:val="00F41735"/>
    <w:rsid w:val="00FA28A9"/>
    <w:rsid w:val="00FD1281"/>
    <w:rsid w:val="00FF4BCD"/>
    <w:rsid w:val="00FF798C"/>
    <w:rsid w:val="5FF51CC2"/>
    <w:rsid w:val="BEBDA745"/>
    <w:rsid w:val="ED2ED481"/>
    <w:rsid w:val="FE9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Date Char"/>
    <w:basedOn w:val="6"/>
    <w:link w:val="2"/>
    <w:semiHidden/>
    <w:qFormat/>
    <w:locked/>
    <w:uiPriority w:val="99"/>
  </w:style>
  <w:style w:type="character" w:customStyle="1" w:styleId="10">
    <w:name w:val="fontnr Char"/>
    <w:link w:val="11"/>
    <w:qFormat/>
    <w:locked/>
    <w:uiPriority w:val="99"/>
    <w:rPr>
      <w:rFonts w:ascii="仿宋_GB2312" w:hAnsi="宋体" w:eastAsia="仿宋_GB2312" w:cs="仿宋_GB2312"/>
      <w:color w:val="000000"/>
      <w:sz w:val="32"/>
      <w:szCs w:val="32"/>
    </w:rPr>
  </w:style>
  <w:style w:type="paragraph" w:customStyle="1" w:styleId="11">
    <w:name w:val="fontnr"/>
    <w:basedOn w:val="1"/>
    <w:link w:val="10"/>
    <w:qFormat/>
    <w:uiPriority w:val="99"/>
    <w:pPr>
      <w:widowControl/>
      <w:spacing w:before="100" w:beforeAutospacing="1" w:after="100" w:afterAutospacing="1" w:line="600" w:lineRule="atLeast"/>
      <w:jc w:val="left"/>
    </w:pPr>
    <w:rPr>
      <w:rFonts w:ascii="仿宋_GB2312" w:hAnsi="宋体" w:eastAsia="仿宋_GB2312" w:cs="仿宋_GB2312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</Company>
  <Pages>1</Pages>
  <Words>67</Words>
  <Characters>386</Characters>
  <Lines>0</Lines>
  <Paragraphs>0</Paragraphs>
  <TotalTime>141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2016-12-09T06:24:00Z</dcterms:created>
  <dc:creator>HP</dc:creator>
  <cp:lastModifiedBy>刘俊领</cp:lastModifiedBy>
  <cp:lastPrinted>2017-12-31T02:52:00Z</cp:lastPrinted>
  <dcterms:modified xsi:type="dcterms:W3CDTF">2022-03-08T14:44:04Z</dcterms:modified>
  <dc:title>关于做好2016年度行政执法监督平台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